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6E" w:rsidRPr="00F60656" w:rsidRDefault="00796E59" w:rsidP="00096AB9">
      <w:pPr>
        <w:ind w:rightChars="-151" w:right="-317"/>
        <w:jc w:val="center"/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</w:pPr>
      <w:r w:rsidRPr="00F60656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文化交流創成コーディネーター</w:t>
      </w:r>
      <w:r w:rsidR="009D2268" w:rsidRPr="00F60656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資格</w:t>
      </w:r>
      <w:r w:rsidRPr="00F60656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 xml:space="preserve">　</w:t>
      </w:r>
      <w:r w:rsidR="00DB28EE" w:rsidRPr="00F60656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 xml:space="preserve">　</w:t>
      </w:r>
      <w:bookmarkStart w:id="0" w:name="_GoBack"/>
      <w:bookmarkEnd w:id="0"/>
      <w:r w:rsidR="0067025B" w:rsidRPr="00F60656">
        <w:rPr>
          <w:rFonts w:ascii="ＤＦ特太ゴシック体" w:eastAsia="ＤＦ特太ゴシック体" w:hAnsi="ＤＦ特太ゴシック体" w:hint="eastAsia"/>
          <w:b/>
          <w:color w:val="000000" w:themeColor="text1"/>
          <w:sz w:val="28"/>
          <w:szCs w:val="28"/>
        </w:rPr>
        <w:t>短期集中セミナー参加</w:t>
      </w:r>
      <w:r w:rsidR="009D2268" w:rsidRPr="00F60656">
        <w:rPr>
          <w:rFonts w:ascii="ＤＦ特太ゴシック体" w:eastAsia="ＤＦ特太ゴシック体" w:hAnsi="ＤＦ特太ゴシック体"/>
          <w:b/>
          <w:color w:val="000000" w:themeColor="text1"/>
          <w:sz w:val="28"/>
          <w:szCs w:val="28"/>
        </w:rPr>
        <w:t>申請書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727"/>
        <w:gridCol w:w="2209"/>
        <w:gridCol w:w="559"/>
        <w:gridCol w:w="763"/>
        <w:gridCol w:w="1371"/>
        <w:gridCol w:w="46"/>
        <w:gridCol w:w="588"/>
        <w:gridCol w:w="2221"/>
        <w:gridCol w:w="547"/>
      </w:tblGrid>
      <w:tr w:rsidR="00170BB3" w:rsidRPr="00170BB3" w:rsidTr="00170BB3">
        <w:trPr>
          <w:trHeight w:val="737"/>
        </w:trPr>
        <w:tc>
          <w:tcPr>
            <w:tcW w:w="1727" w:type="dxa"/>
            <w:vAlign w:val="center"/>
          </w:tcPr>
          <w:p w:rsidR="00170BB3" w:rsidRPr="00170BB3" w:rsidRDefault="00170BB3" w:rsidP="00395DE4">
            <w:pPr>
              <w:jc w:val="center"/>
              <w:rPr>
                <w:rFonts w:ascii="Century Gothic" w:hAnsi="Century Gothic"/>
              </w:rPr>
            </w:pPr>
            <w:r w:rsidRPr="00796E59">
              <w:rPr>
                <w:rFonts w:ascii="Century Gothic" w:hAnsi="Century Gothic"/>
                <w:spacing w:val="420"/>
                <w:kern w:val="0"/>
                <w:fitText w:val="1260" w:id="879393537"/>
              </w:rPr>
              <w:t>大</w:t>
            </w:r>
            <w:r w:rsidRPr="00796E59">
              <w:rPr>
                <w:rFonts w:ascii="Century Gothic" w:hAnsi="Century Gothic"/>
                <w:kern w:val="0"/>
                <w:fitText w:val="1260" w:id="879393537"/>
              </w:rPr>
              <w:t>学</w:t>
            </w:r>
          </w:p>
        </w:tc>
        <w:tc>
          <w:tcPr>
            <w:tcW w:w="3531" w:type="dxa"/>
            <w:gridSpan w:val="3"/>
            <w:vAlign w:val="center"/>
          </w:tcPr>
          <w:p w:rsidR="00170BB3" w:rsidRPr="00170BB3" w:rsidRDefault="00170BB3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70BB3" w:rsidRPr="00170BB3" w:rsidRDefault="00170BB3" w:rsidP="00395DE4">
            <w:pPr>
              <w:jc w:val="center"/>
              <w:rPr>
                <w:rFonts w:ascii="Century Gothic" w:hAnsi="Century Gothic"/>
              </w:rPr>
            </w:pPr>
            <w:r w:rsidRPr="00096AB9">
              <w:rPr>
                <w:rFonts w:ascii="Century Gothic" w:hAnsi="Century Gothic"/>
                <w:spacing w:val="255"/>
                <w:kern w:val="0"/>
                <w:fitText w:val="945" w:id="879393539"/>
              </w:rPr>
              <w:t>氏</w:t>
            </w:r>
            <w:r w:rsidRPr="00096AB9">
              <w:rPr>
                <w:rFonts w:ascii="Century Gothic" w:hAnsi="Century Gothic"/>
                <w:spacing w:val="7"/>
                <w:kern w:val="0"/>
                <w:fitText w:val="945" w:id="879393539"/>
              </w:rPr>
              <w:t>名</w:t>
            </w:r>
          </w:p>
        </w:tc>
        <w:tc>
          <w:tcPr>
            <w:tcW w:w="3356" w:type="dxa"/>
            <w:gridSpan w:val="3"/>
            <w:tcBorders>
              <w:right w:val="single" w:sz="4" w:space="0" w:color="auto"/>
            </w:tcBorders>
            <w:vAlign w:val="center"/>
          </w:tcPr>
          <w:p w:rsidR="00170BB3" w:rsidRPr="00170BB3" w:rsidRDefault="00170BB3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:rsidTr="00170BB3">
        <w:trPr>
          <w:trHeight w:val="737"/>
        </w:trPr>
        <w:tc>
          <w:tcPr>
            <w:tcW w:w="1727" w:type="dxa"/>
            <w:vAlign w:val="center"/>
          </w:tcPr>
          <w:p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学部・研究科</w:t>
            </w:r>
          </w:p>
        </w:tc>
        <w:tc>
          <w:tcPr>
            <w:tcW w:w="8304" w:type="dxa"/>
            <w:gridSpan w:val="8"/>
            <w:vAlign w:val="center"/>
          </w:tcPr>
          <w:p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D2268" w:rsidRPr="00170BB3" w:rsidTr="00170BB3">
        <w:trPr>
          <w:trHeight w:val="737"/>
        </w:trPr>
        <w:tc>
          <w:tcPr>
            <w:tcW w:w="1727" w:type="dxa"/>
            <w:vAlign w:val="center"/>
          </w:tcPr>
          <w:p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コース・専攻</w:t>
            </w:r>
          </w:p>
        </w:tc>
        <w:tc>
          <w:tcPr>
            <w:tcW w:w="8304" w:type="dxa"/>
            <w:gridSpan w:val="8"/>
            <w:vAlign w:val="center"/>
          </w:tcPr>
          <w:p w:rsidR="009D2268" w:rsidRPr="00170BB3" w:rsidRDefault="009D2268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04484F" w:rsidRPr="00170BB3" w:rsidTr="00170BB3">
        <w:trPr>
          <w:trHeight w:val="737"/>
        </w:trPr>
        <w:tc>
          <w:tcPr>
            <w:tcW w:w="1727" w:type="dxa"/>
            <w:vAlign w:val="center"/>
          </w:tcPr>
          <w:p w:rsidR="00772D1C" w:rsidRDefault="00772D1C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連絡先</w:t>
            </w:r>
          </w:p>
          <w:p w:rsidR="0004484F" w:rsidRPr="00170BB3" w:rsidRDefault="0004484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住所・電話番号</w:t>
            </w:r>
          </w:p>
        </w:tc>
        <w:tc>
          <w:tcPr>
            <w:tcW w:w="8304" w:type="dxa"/>
            <w:gridSpan w:val="8"/>
            <w:vAlign w:val="center"/>
          </w:tcPr>
          <w:p w:rsidR="0004484F" w:rsidRPr="00170BB3" w:rsidRDefault="0004484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04484F" w:rsidRPr="00170BB3" w:rsidTr="00170BB3">
        <w:trPr>
          <w:trHeight w:val="737"/>
        </w:trPr>
        <w:tc>
          <w:tcPr>
            <w:tcW w:w="1727" w:type="dxa"/>
            <w:vAlign w:val="center"/>
          </w:tcPr>
          <w:p w:rsidR="0004484F" w:rsidRDefault="0004484F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メールアドレス</w:t>
            </w:r>
          </w:p>
        </w:tc>
        <w:tc>
          <w:tcPr>
            <w:tcW w:w="8304" w:type="dxa"/>
            <w:gridSpan w:val="8"/>
            <w:vAlign w:val="center"/>
          </w:tcPr>
          <w:p w:rsidR="0004484F" w:rsidRPr="00170BB3" w:rsidRDefault="0004484F" w:rsidP="009D2268">
            <w:pPr>
              <w:jc w:val="center"/>
              <w:rPr>
                <w:rFonts w:ascii="Century Gothic" w:hAnsi="Century Gothic"/>
              </w:rPr>
            </w:pPr>
          </w:p>
        </w:tc>
      </w:tr>
      <w:tr w:rsidR="00970C03" w:rsidRPr="00170BB3" w:rsidTr="00970C03">
        <w:trPr>
          <w:trHeight w:val="737"/>
        </w:trPr>
        <w:tc>
          <w:tcPr>
            <w:tcW w:w="1727" w:type="dxa"/>
            <w:vMerge w:val="restart"/>
            <w:vAlign w:val="center"/>
          </w:tcPr>
          <w:p w:rsidR="00AB2B6B" w:rsidRPr="004A730B" w:rsidRDefault="00970C03" w:rsidP="00AB2B6B">
            <w:pPr>
              <w:jc w:val="center"/>
              <w:rPr>
                <w:rFonts w:ascii="Century Gothic" w:hAnsi="Century Gothic"/>
                <w:szCs w:val="21"/>
              </w:rPr>
            </w:pPr>
            <w:r w:rsidRPr="004A730B">
              <w:rPr>
                <w:rFonts w:ascii="Century Gothic" w:hAnsi="Century Gothic" w:hint="eastAsia"/>
                <w:szCs w:val="21"/>
              </w:rPr>
              <w:t>履修科目</w:t>
            </w:r>
          </w:p>
          <w:p w:rsidR="004A730B" w:rsidRPr="00170BB3" w:rsidRDefault="004A730B" w:rsidP="00AB2B6B">
            <w:pPr>
              <w:jc w:val="center"/>
              <w:rPr>
                <w:rFonts w:ascii="Century Gothic" w:hAnsi="Century Gothic"/>
              </w:rPr>
            </w:pP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（＊「前期履修中」あるいは「後期に履修予定」の場合は、その旨を記載</w:t>
            </w:r>
            <w:r w:rsid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すること</w:t>
            </w:r>
            <w:r w:rsidRPr="00793AC6">
              <w:rPr>
                <w:rFonts w:ascii="Century Gothic" w:hAnsi="Century Gothic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2768" w:type="dxa"/>
            <w:gridSpan w:val="2"/>
            <w:vAlign w:val="center"/>
          </w:tcPr>
          <w:p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基礎科目</w:t>
            </w:r>
          </w:p>
          <w:p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4"/>
            <w:vAlign w:val="center"/>
          </w:tcPr>
          <w:p w:rsid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専門科目</w:t>
            </w:r>
          </w:p>
          <w:p w:rsidR="00970C03" w:rsidRPr="00170BB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8</w:t>
            </w:r>
            <w:r>
              <w:rPr>
                <w:rFonts w:ascii="Century Gothic" w:hAnsi="Century Gothic" w:hint="eastAsia"/>
              </w:rPr>
              <w:t>単位）</w:t>
            </w:r>
          </w:p>
        </w:tc>
        <w:tc>
          <w:tcPr>
            <w:tcW w:w="2768" w:type="dxa"/>
            <w:gridSpan w:val="2"/>
            <w:vAlign w:val="center"/>
          </w:tcPr>
          <w:p w:rsidR="00970C03" w:rsidRDefault="00970C03" w:rsidP="00AB2B6B">
            <w:pPr>
              <w:rPr>
                <w:rFonts w:ascii="Century Gothic" w:hAnsi="Century Gothic"/>
              </w:rPr>
            </w:pPr>
            <w:r w:rsidRPr="00096AB9">
              <w:rPr>
                <w:rFonts w:ascii="Century Gothic" w:hAnsi="Century Gothic" w:hint="eastAsia"/>
                <w:spacing w:val="15"/>
                <w:w w:val="96"/>
                <w:kern w:val="0"/>
                <w:fitText w:val="2520" w:id="879399424"/>
              </w:rPr>
              <w:t>間文化活動</w:t>
            </w:r>
            <w:r w:rsidRPr="00096AB9">
              <w:rPr>
                <w:rFonts w:ascii="Century Gothic" w:hAnsi="Century Gothic" w:hint="eastAsia"/>
                <w:spacing w:val="15"/>
                <w:w w:val="96"/>
                <w:kern w:val="0"/>
                <w:fitText w:val="2520" w:id="879399424"/>
              </w:rPr>
              <w:t>/</w:t>
            </w:r>
            <w:r w:rsidRPr="00096AB9">
              <w:rPr>
                <w:rFonts w:ascii="Century Gothic" w:hAnsi="Century Gothic" w:hint="eastAsia"/>
                <w:spacing w:val="15"/>
                <w:w w:val="96"/>
                <w:kern w:val="0"/>
                <w:fitText w:val="2520" w:id="879399424"/>
              </w:rPr>
              <w:t>ﾌｨｰﾙﾄﾞ･ﾜｰｸ科</w:t>
            </w:r>
            <w:r w:rsidRPr="00096AB9">
              <w:rPr>
                <w:rFonts w:ascii="Century Gothic" w:hAnsi="Century Gothic" w:hint="eastAsia"/>
                <w:spacing w:val="-30"/>
                <w:w w:val="96"/>
                <w:kern w:val="0"/>
                <w:fitText w:val="2520" w:id="879399424"/>
              </w:rPr>
              <w:t>目</w:t>
            </w:r>
          </w:p>
          <w:p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（</w:t>
            </w:r>
            <w:r>
              <w:rPr>
                <w:rFonts w:ascii="Century Gothic" w:hAnsi="Century Gothic" w:hint="eastAsia"/>
              </w:rPr>
              <w:t>2</w:t>
            </w:r>
            <w:r>
              <w:rPr>
                <w:rFonts w:ascii="Century Gothic" w:hAnsi="Century Gothic" w:hint="eastAsia"/>
              </w:rPr>
              <w:t>科目</w:t>
            </w: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 w:hint="eastAsia"/>
              </w:rPr>
              <w:t>単位）</w:t>
            </w:r>
          </w:p>
        </w:tc>
      </w:tr>
      <w:tr w:rsidR="00AB2B6B" w:rsidRPr="00170BB3" w:rsidTr="00AB2B6B">
        <w:trPr>
          <w:trHeight w:val="254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59" w:type="dxa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  <w:tc>
          <w:tcPr>
            <w:tcW w:w="2221" w:type="dxa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科目名</w:t>
            </w:r>
          </w:p>
        </w:tc>
        <w:tc>
          <w:tcPr>
            <w:tcW w:w="547" w:type="dxa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CA12B9">
            <w:pPr>
              <w:jc w:val="center"/>
              <w:rPr>
                <w:rFonts w:ascii="Century Gothic" w:hAnsi="Century Gothic"/>
                <w:sz w:val="16"/>
              </w:rPr>
            </w:pPr>
            <w:r w:rsidRPr="00AB2B6B">
              <w:rPr>
                <w:rFonts w:ascii="Century Gothic" w:hAnsi="Century Gothic" w:hint="eastAsia"/>
                <w:sz w:val="16"/>
              </w:rPr>
              <w:t>年度</w:t>
            </w: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 w:val="restart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 w:val="restart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AB2B6B" w:rsidRPr="00170BB3" w:rsidTr="00AB2B6B">
        <w:trPr>
          <w:trHeight w:val="737"/>
        </w:trPr>
        <w:tc>
          <w:tcPr>
            <w:tcW w:w="1727" w:type="dxa"/>
            <w:vMerge/>
            <w:vAlign w:val="center"/>
          </w:tcPr>
          <w:p w:rsidR="00AB2B6B" w:rsidRDefault="00AB2B6B" w:rsidP="009D226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09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9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34" w:type="dxa"/>
            <w:gridSpan w:val="2"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221" w:type="dxa"/>
            <w:vMerge/>
            <w:tcBorders>
              <w:righ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47" w:type="dxa"/>
            <w:vMerge/>
            <w:tcBorders>
              <w:left w:val="dotted" w:sz="4" w:space="0" w:color="auto"/>
            </w:tcBorders>
            <w:vAlign w:val="center"/>
          </w:tcPr>
          <w:p w:rsidR="00AB2B6B" w:rsidRPr="00AB2B6B" w:rsidRDefault="00AB2B6B" w:rsidP="009D2268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970C03" w:rsidRPr="00970C03" w:rsidTr="00C905FA">
        <w:trPr>
          <w:trHeight w:val="737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vAlign w:val="center"/>
          </w:tcPr>
          <w:p w:rsidR="00970C03" w:rsidRPr="00970C03" w:rsidRDefault="00970C03" w:rsidP="009D226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  <w:kern w:val="0"/>
              </w:rPr>
              <w:t>これまでの文化体験に関するエピソード</w:t>
            </w:r>
          </w:p>
        </w:tc>
      </w:tr>
      <w:tr w:rsidR="00970C03" w:rsidRPr="00970C03" w:rsidTr="00970C03">
        <w:trPr>
          <w:trHeight w:val="283"/>
        </w:trPr>
        <w:tc>
          <w:tcPr>
            <w:tcW w:w="10031" w:type="dxa"/>
            <w:gridSpan w:val="9"/>
            <w:tcBorders>
              <w:bottom w:val="dotted" w:sz="4" w:space="0" w:color="auto"/>
            </w:tcBorders>
          </w:tcPr>
          <w:p w:rsidR="00970C03" w:rsidRPr="00170BB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400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970C03" w:rsidTr="0004484F">
        <w:trPr>
          <w:trHeight w:val="3676"/>
        </w:trPr>
        <w:tc>
          <w:tcPr>
            <w:tcW w:w="10031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970C03" w:rsidRPr="00970C03" w:rsidRDefault="00970C03" w:rsidP="00CA12B9">
            <w:pPr>
              <w:rPr>
                <w:rFonts w:ascii="Century Gothic" w:hAnsi="Century Gothic"/>
              </w:rPr>
            </w:pPr>
          </w:p>
        </w:tc>
      </w:tr>
    </w:tbl>
    <w:p w:rsidR="00970C03" w:rsidRDefault="009D2268" w:rsidP="0004484F">
      <w:pPr>
        <w:jc w:val="center"/>
        <w:rPr>
          <w:rFonts w:ascii="Century Gothic" w:hAnsi="Century Gothic"/>
        </w:rPr>
      </w:pPr>
      <w:r w:rsidRPr="00170BB3">
        <w:rPr>
          <w:rFonts w:ascii="Century Gothic" w:hAnsi="Century Gothic"/>
        </w:rPr>
        <w:t>－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裏面あり</w:t>
      </w:r>
      <w:r w:rsidRPr="00170BB3">
        <w:rPr>
          <w:rFonts w:ascii="Century Gothic" w:hAnsi="Century Gothic"/>
        </w:rPr>
        <w:t xml:space="preserve"> </w:t>
      </w:r>
      <w:r w:rsidRPr="00170BB3">
        <w:rPr>
          <w:rFonts w:ascii="Century Gothic" w:hAnsi="Century Gothic"/>
        </w:rPr>
        <w:t>－</w:t>
      </w:r>
    </w:p>
    <w:tbl>
      <w:tblPr>
        <w:tblStyle w:val="a7"/>
        <w:tblW w:w="10029" w:type="dxa"/>
        <w:jc w:val="center"/>
        <w:tblLook w:val="04A0" w:firstRow="1" w:lastRow="0" w:firstColumn="1" w:lastColumn="0" w:noHBand="0" w:noVBand="1"/>
      </w:tblPr>
      <w:tblGrid>
        <w:gridCol w:w="10029"/>
      </w:tblGrid>
      <w:tr w:rsidR="00970C03" w:rsidRPr="00170BB3" w:rsidTr="00970C03">
        <w:trPr>
          <w:trHeight w:val="737"/>
          <w:jc w:val="center"/>
        </w:trPr>
        <w:tc>
          <w:tcPr>
            <w:tcW w:w="10029" w:type="dxa"/>
            <w:tcBorders>
              <w:bottom w:val="single" w:sz="4" w:space="0" w:color="auto"/>
            </w:tcBorders>
            <w:vAlign w:val="center"/>
          </w:tcPr>
          <w:p w:rsidR="00970C03" w:rsidRPr="00170BB3" w:rsidRDefault="0067025B" w:rsidP="00970C03">
            <w:pPr>
              <w:jc w:val="center"/>
              <w:rPr>
                <w:rFonts w:ascii="Century Gothic" w:hAnsi="Century Gothic"/>
              </w:rPr>
            </w:pPr>
            <w:r w:rsidRPr="004A730B">
              <w:rPr>
                <w:rFonts w:ascii="Century Gothic" w:hAnsi="Century Gothic" w:hint="eastAsia"/>
                <w:color w:val="000000" w:themeColor="text1"/>
              </w:rPr>
              <w:lastRenderedPageBreak/>
              <w:t>プロジェクト</w:t>
            </w:r>
            <w:r w:rsidR="00DB28EE" w:rsidRPr="004A730B">
              <w:rPr>
                <w:rFonts w:ascii="Century Gothic" w:hAnsi="Century Gothic" w:hint="eastAsia"/>
                <w:color w:val="000000" w:themeColor="text1"/>
              </w:rPr>
              <w:t>企画</w:t>
            </w:r>
            <w:r w:rsidR="00970C03">
              <w:rPr>
                <w:rFonts w:ascii="Century Gothic" w:hAnsi="Century Gothic" w:hint="eastAsia"/>
              </w:rPr>
              <w:t>書</w:t>
            </w:r>
          </w:p>
        </w:tc>
      </w:tr>
      <w:tr w:rsidR="00970C03" w:rsidRPr="00170BB3" w:rsidTr="00970C03">
        <w:trPr>
          <w:trHeight w:val="283"/>
          <w:jc w:val="center"/>
        </w:trPr>
        <w:tc>
          <w:tcPr>
            <w:tcW w:w="1002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70C03" w:rsidRDefault="00970C03" w:rsidP="00970C03">
            <w:pPr>
              <w:rPr>
                <w:rFonts w:ascii="Century Gothic" w:hAnsi="Century Gothic"/>
              </w:rPr>
            </w:pPr>
            <w:r w:rsidRPr="00170BB3">
              <w:rPr>
                <w:rFonts w:ascii="Century Gothic" w:hAnsi="Century Gothic"/>
              </w:rPr>
              <w:t>＜</w:t>
            </w:r>
            <w:r w:rsidR="00EC4505">
              <w:rPr>
                <w:rFonts w:ascii="Century Gothic" w:hAnsi="Century Gothic" w:hint="eastAsia"/>
              </w:rPr>
              <w:t>1200</w:t>
            </w:r>
            <w:r>
              <w:rPr>
                <w:rFonts w:ascii="Century Gothic" w:hAnsi="Century Gothic" w:hint="eastAsia"/>
              </w:rPr>
              <w:t>字程度で</w:t>
            </w:r>
            <w:r w:rsidRPr="00170BB3">
              <w:rPr>
                <w:rFonts w:ascii="Century Gothic" w:hAnsi="Century Gothic"/>
              </w:rPr>
              <w:t>記入＞</w:t>
            </w:r>
          </w:p>
        </w:tc>
      </w:tr>
      <w:tr w:rsidR="00970C03" w:rsidRPr="00170BB3" w:rsidTr="00970C03">
        <w:trPr>
          <w:trHeight w:val="11897"/>
          <w:jc w:val="center"/>
        </w:trPr>
        <w:tc>
          <w:tcPr>
            <w:tcW w:w="10029" w:type="dxa"/>
            <w:tcBorders>
              <w:top w:val="dotted" w:sz="4" w:space="0" w:color="auto"/>
            </w:tcBorders>
          </w:tcPr>
          <w:p w:rsidR="00970C03" w:rsidRDefault="00970C03" w:rsidP="00CA12B9">
            <w:pPr>
              <w:rPr>
                <w:rFonts w:ascii="Century Gothic" w:hAnsi="Century Gothic"/>
              </w:rPr>
            </w:pPr>
          </w:p>
        </w:tc>
      </w:tr>
    </w:tbl>
    <w:p w:rsidR="009D2268" w:rsidRPr="00170BB3" w:rsidRDefault="009D2268" w:rsidP="00170BB3">
      <w:pPr>
        <w:jc w:val="center"/>
        <w:rPr>
          <w:rFonts w:ascii="Century Gothic" w:hAnsi="Century Gothic"/>
        </w:rPr>
      </w:pPr>
    </w:p>
    <w:sectPr w:rsidR="009D2268" w:rsidRPr="00170BB3" w:rsidSect="009D226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4D" w:rsidRDefault="005D054D" w:rsidP="009D2268">
      <w:r>
        <w:separator/>
      </w:r>
    </w:p>
  </w:endnote>
  <w:endnote w:type="continuationSeparator" w:id="0">
    <w:p w:rsidR="005D054D" w:rsidRDefault="005D054D" w:rsidP="009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4D" w:rsidRDefault="005D054D" w:rsidP="009D2268">
      <w:r>
        <w:separator/>
      </w:r>
    </w:p>
  </w:footnote>
  <w:footnote w:type="continuationSeparator" w:id="0">
    <w:p w:rsidR="005D054D" w:rsidRDefault="005D054D" w:rsidP="009D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BB3" w:rsidRPr="00170BB3" w:rsidRDefault="00170BB3" w:rsidP="00170BB3">
    <w:pPr>
      <w:pStyle w:val="a3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21"/>
    <w:rsid w:val="00034145"/>
    <w:rsid w:val="0004484F"/>
    <w:rsid w:val="00096AB9"/>
    <w:rsid w:val="000D1121"/>
    <w:rsid w:val="000E7A78"/>
    <w:rsid w:val="00164F85"/>
    <w:rsid w:val="00170BB3"/>
    <w:rsid w:val="00395DE4"/>
    <w:rsid w:val="003E7EF5"/>
    <w:rsid w:val="004A730B"/>
    <w:rsid w:val="004E33BD"/>
    <w:rsid w:val="005D054D"/>
    <w:rsid w:val="0067025B"/>
    <w:rsid w:val="007521D6"/>
    <w:rsid w:val="00772D1C"/>
    <w:rsid w:val="00793AC6"/>
    <w:rsid w:val="00796E59"/>
    <w:rsid w:val="007E2B6E"/>
    <w:rsid w:val="00970C03"/>
    <w:rsid w:val="009D2268"/>
    <w:rsid w:val="00A14FCE"/>
    <w:rsid w:val="00AB2B6B"/>
    <w:rsid w:val="00C87E6E"/>
    <w:rsid w:val="00DB28EE"/>
    <w:rsid w:val="00EC4505"/>
    <w:rsid w:val="00F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68"/>
  </w:style>
  <w:style w:type="paragraph" w:styleId="a5">
    <w:name w:val="footer"/>
    <w:basedOn w:val="a"/>
    <w:link w:val="a6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68"/>
  </w:style>
  <w:style w:type="table" w:styleId="a7">
    <w:name w:val="Table Grid"/>
    <w:basedOn w:val="a1"/>
    <w:uiPriority w:val="59"/>
    <w:rsid w:val="009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268"/>
  </w:style>
  <w:style w:type="paragraph" w:styleId="a5">
    <w:name w:val="footer"/>
    <w:basedOn w:val="a"/>
    <w:link w:val="a6"/>
    <w:uiPriority w:val="99"/>
    <w:unhideWhenUsed/>
    <w:rsid w:val="009D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268"/>
  </w:style>
  <w:style w:type="table" w:styleId="a7">
    <w:name w:val="Table Grid"/>
    <w:basedOn w:val="a1"/>
    <w:uiPriority w:val="59"/>
    <w:rsid w:val="009D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DCDF-33BA-4129-8719-F51B79AA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846C958B.dotm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国際文化学部教務課　山口　大</dc:creator>
  <cp:lastModifiedBy>岩野摩耶</cp:lastModifiedBy>
  <cp:revision>8</cp:revision>
  <dcterms:created xsi:type="dcterms:W3CDTF">2015-05-05T21:25:00Z</dcterms:created>
  <dcterms:modified xsi:type="dcterms:W3CDTF">2017-02-09T01:50:00Z</dcterms:modified>
</cp:coreProperties>
</file>