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2" w:rsidRDefault="002321E2" w:rsidP="0027102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日本国際文化学会</w:t>
      </w:r>
    </w:p>
    <w:p w:rsidR="002321E2" w:rsidRDefault="002321E2" w:rsidP="0027102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文化交流創成コーディネーター</w:t>
      </w:r>
      <w:r w:rsidR="00271025">
        <w:rPr>
          <w:rFonts w:hint="eastAsia"/>
          <w:b/>
          <w:sz w:val="24"/>
        </w:rPr>
        <w:t xml:space="preserve">資格認定制度　　</w:t>
      </w:r>
    </w:p>
    <w:p w:rsidR="00A9222A" w:rsidRPr="00271025" w:rsidRDefault="00A9222A" w:rsidP="00271025">
      <w:pPr>
        <w:jc w:val="center"/>
        <w:rPr>
          <w:b/>
          <w:sz w:val="24"/>
        </w:rPr>
      </w:pPr>
      <w:r w:rsidRPr="00343795">
        <w:rPr>
          <w:rFonts w:ascii="ＭＳ 明朝" w:hAnsi="ＭＳ 明朝" w:hint="eastAsia"/>
          <w:b/>
          <w:sz w:val="24"/>
        </w:rPr>
        <w:t>資格</w:t>
      </w:r>
      <w:r w:rsidR="001E0785" w:rsidRPr="00343795">
        <w:rPr>
          <w:rFonts w:ascii="ＭＳ 明朝" w:hAnsi="ＭＳ 明朝" w:hint="eastAsia"/>
          <w:b/>
          <w:sz w:val="24"/>
        </w:rPr>
        <w:t>認定</w:t>
      </w:r>
      <w:r w:rsidRPr="00343795">
        <w:rPr>
          <w:rFonts w:ascii="ＭＳ 明朝" w:hAnsi="ＭＳ 明朝" w:hint="eastAsia"/>
          <w:b/>
          <w:sz w:val="24"/>
        </w:rPr>
        <w:t>申請書</w:t>
      </w:r>
    </w:p>
    <w:p w:rsidR="001E0785" w:rsidRDefault="001E0785" w:rsidP="00A9222A">
      <w:pPr>
        <w:rPr>
          <w:b/>
          <w:szCs w:val="21"/>
        </w:rPr>
      </w:pPr>
    </w:p>
    <w:p w:rsidR="00A9222A" w:rsidRDefault="00A9222A" w:rsidP="00A9222A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提出日：</w:t>
      </w:r>
      <w:r w:rsidRPr="00A2727D">
        <w:rPr>
          <w:rFonts w:hint="eastAsia"/>
          <w:b/>
          <w:szCs w:val="21"/>
          <w:u w:val="single"/>
        </w:rPr>
        <w:t xml:space="preserve">　　　　　年　　月　　日</w:t>
      </w:r>
    </w:p>
    <w:p w:rsidR="00801A85" w:rsidRPr="00801A85" w:rsidRDefault="00801A85" w:rsidP="00801A85">
      <w:pPr>
        <w:ind w:left="422" w:hangingChars="200" w:hanging="422"/>
        <w:rPr>
          <w:b/>
          <w:szCs w:val="21"/>
        </w:rPr>
      </w:pPr>
      <w:r w:rsidRPr="00801A85">
        <w:rPr>
          <w:rFonts w:hint="eastAsia"/>
          <w:b/>
          <w:szCs w:val="21"/>
        </w:rPr>
        <w:t xml:space="preserve">　＊</w:t>
      </w:r>
      <w:r>
        <w:rPr>
          <w:rFonts w:hint="eastAsia"/>
          <w:b/>
          <w:szCs w:val="21"/>
        </w:rPr>
        <w:t>申請書オリジナルを</w:t>
      </w:r>
      <w:r>
        <w:rPr>
          <w:rFonts w:hint="eastAsia"/>
          <w:b/>
          <w:szCs w:val="21"/>
        </w:rPr>
        <w:t>1</w:t>
      </w:r>
      <w:r w:rsidR="00A82E7F">
        <w:rPr>
          <w:rFonts w:hint="eastAsia"/>
          <w:b/>
          <w:szCs w:val="21"/>
        </w:rPr>
        <w:t>部と申請書コピー</w:t>
      </w:r>
      <w:r>
        <w:rPr>
          <w:rFonts w:hint="eastAsia"/>
          <w:b/>
          <w:szCs w:val="21"/>
        </w:rPr>
        <w:t>を</w:t>
      </w:r>
      <w:r w:rsidR="0095074B"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部提出してください。登録科目一覧</w:t>
      </w:r>
      <w:r w:rsidR="00C97EF6"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と大学発行の成績証明書、および</w:t>
      </w:r>
      <w:r w:rsidR="00A725BF">
        <w:rPr>
          <w:rFonts w:hint="eastAsia"/>
          <w:b/>
          <w:szCs w:val="21"/>
        </w:rPr>
        <w:t>短期集中セミナー終了報告書と修了証、あるいは</w:t>
      </w:r>
      <w:r>
        <w:rPr>
          <w:rFonts w:hint="eastAsia"/>
          <w:b/>
          <w:szCs w:val="21"/>
        </w:rPr>
        <w:t>学習活動報告書とその添付資料も</w:t>
      </w:r>
      <w:r w:rsidR="00BE563C">
        <w:rPr>
          <w:rFonts w:hint="eastAsia"/>
          <w:b/>
          <w:szCs w:val="21"/>
        </w:rPr>
        <w:t>合わせて</w:t>
      </w:r>
      <w:r w:rsidR="0095074B">
        <w:rPr>
          <w:rFonts w:hint="eastAsia"/>
          <w:b/>
          <w:szCs w:val="21"/>
        </w:rPr>
        <w:t>6</w:t>
      </w:r>
      <w:r w:rsidR="00BE563C">
        <w:rPr>
          <w:rFonts w:hint="eastAsia"/>
          <w:b/>
          <w:szCs w:val="21"/>
        </w:rPr>
        <w:t>部提出</w:t>
      </w:r>
      <w:r>
        <w:rPr>
          <w:rFonts w:hint="eastAsia"/>
          <w:b/>
          <w:szCs w:val="21"/>
        </w:rPr>
        <w:t>してください。</w:t>
      </w:r>
    </w:p>
    <w:p w:rsidR="002321E2" w:rsidRDefault="002321E2" w:rsidP="00A9222A">
      <w:pPr>
        <w:rPr>
          <w:b/>
          <w:szCs w:val="21"/>
          <w:u w:val="single"/>
        </w:rPr>
      </w:pPr>
    </w:p>
    <w:p w:rsidR="00E3459E" w:rsidRPr="007B33ED" w:rsidRDefault="002321E2" w:rsidP="00A9222A">
      <w:pPr>
        <w:rPr>
          <w:b/>
          <w:szCs w:val="21"/>
        </w:rPr>
      </w:pPr>
      <w:r w:rsidRPr="007B33ED">
        <w:rPr>
          <w:rFonts w:hint="eastAsia"/>
          <w:b/>
          <w:szCs w:val="21"/>
        </w:rPr>
        <w:t>Ｉ．申請者の基本情報</w:t>
      </w:r>
    </w:p>
    <w:p w:rsidR="00E3459E" w:rsidRPr="0037444C" w:rsidRDefault="00A9222A" w:rsidP="0037444C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１</w:t>
      </w:r>
      <w:r w:rsidR="001E0785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大学名：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:rsidR="0037444C" w:rsidRPr="00E932E8" w:rsidRDefault="00A9222A" w:rsidP="0037444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E0785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学部学科（研究科専攻）名：</w:t>
      </w:r>
    </w:p>
    <w:p w:rsidR="0037444C" w:rsidRPr="0037444C" w:rsidRDefault="00A9222A" w:rsidP="00A9222A">
      <w:pPr>
        <w:rPr>
          <w:b/>
          <w:szCs w:val="21"/>
          <w:u w:val="single"/>
        </w:rPr>
      </w:pPr>
      <w:r w:rsidRPr="00E932E8">
        <w:rPr>
          <w:rFonts w:hint="eastAsia"/>
          <w:b/>
          <w:szCs w:val="21"/>
        </w:rPr>
        <w:t xml:space="preserve">　　　　</w:t>
      </w:r>
      <w:r w:rsidR="001E0785">
        <w:rPr>
          <w:rFonts w:hint="eastAsia"/>
          <w:b/>
          <w:szCs w:val="21"/>
        </w:rPr>
        <w:t xml:space="preserve">　</w:t>
      </w:r>
      <w:r w:rsidR="001E0785">
        <w:rPr>
          <w:rFonts w:hint="eastAsia"/>
          <w:b/>
          <w:szCs w:val="21"/>
        </w:rPr>
        <w:t xml:space="preserve"> 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:rsidR="00E3459E" w:rsidRPr="00E3459E" w:rsidRDefault="002321E2" w:rsidP="00E3459E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３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Pr="00E932E8">
        <w:rPr>
          <w:rFonts w:hint="eastAsia"/>
          <w:b/>
          <w:szCs w:val="21"/>
        </w:rPr>
        <w:t>代表者氏名：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:rsidR="00E3459E" w:rsidRPr="007B33ED" w:rsidRDefault="002321E2" w:rsidP="0037444C">
      <w:pPr>
        <w:ind w:leftChars="100" w:left="632" w:hangingChars="200" w:hanging="422"/>
        <w:rPr>
          <w:b/>
          <w:szCs w:val="21"/>
        </w:rPr>
      </w:pPr>
      <w:r>
        <w:rPr>
          <w:rFonts w:hint="eastAsia"/>
          <w:b/>
          <w:szCs w:val="21"/>
        </w:rPr>
        <w:t>４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Pr="00E932E8">
        <w:rPr>
          <w:rFonts w:hint="eastAsia"/>
          <w:b/>
          <w:szCs w:val="21"/>
        </w:rPr>
        <w:t>代表者職位：学部長／学科長／研究科長／専攻主任／その他</w:t>
      </w:r>
      <w:r>
        <w:rPr>
          <w:rFonts w:hint="eastAsia"/>
          <w:b/>
          <w:szCs w:val="21"/>
        </w:rPr>
        <w:t xml:space="preserve">　</w:t>
      </w:r>
      <w:r w:rsidRPr="00E932E8">
        <w:rPr>
          <w:rFonts w:hint="eastAsia"/>
          <w:b/>
          <w:szCs w:val="21"/>
        </w:rPr>
        <w:t>[</w:t>
      </w:r>
      <w:r w:rsidRPr="00E932E8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　　　</w:t>
      </w:r>
      <w:r w:rsidR="007B33ED">
        <w:rPr>
          <w:rFonts w:hint="eastAsia"/>
          <w:b/>
          <w:szCs w:val="21"/>
        </w:rPr>
        <w:t xml:space="preserve">　</w:t>
      </w:r>
      <w:r w:rsidR="00E3459E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]</w:t>
      </w:r>
    </w:p>
    <w:p w:rsidR="00E3459E" w:rsidRDefault="002321E2" w:rsidP="0037444C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５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大学住所：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　　　　　　</w:t>
      </w:r>
    </w:p>
    <w:p w:rsidR="00E3459E" w:rsidRPr="0037444C" w:rsidRDefault="002321E2" w:rsidP="0037444C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６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BE563C">
        <w:rPr>
          <w:rFonts w:hint="eastAsia"/>
          <w:b/>
          <w:szCs w:val="21"/>
        </w:rPr>
        <w:t>大学の</w:t>
      </w:r>
      <w:r>
        <w:rPr>
          <w:rFonts w:hint="eastAsia"/>
          <w:b/>
          <w:szCs w:val="21"/>
        </w:rPr>
        <w:t>教育プログラム担当責任者氏名：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</w:t>
      </w:r>
    </w:p>
    <w:p w:rsidR="00A9222A" w:rsidRPr="00E932E8" w:rsidRDefault="002321E2" w:rsidP="007B33ED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７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申請</w:t>
      </w:r>
      <w:r w:rsidR="001E0785">
        <w:rPr>
          <w:rFonts w:hint="eastAsia"/>
          <w:b/>
          <w:szCs w:val="21"/>
        </w:rPr>
        <w:t>者</w:t>
      </w:r>
      <w:r w:rsidR="00A9222A" w:rsidRPr="00E932E8">
        <w:rPr>
          <w:rFonts w:hint="eastAsia"/>
          <w:b/>
          <w:szCs w:val="21"/>
        </w:rPr>
        <w:t>氏名：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  <w:r w:rsidR="00E3459E">
        <w:rPr>
          <w:rFonts w:hint="eastAsia"/>
          <w:b/>
          <w:szCs w:val="21"/>
          <w:u w:val="single"/>
        </w:rPr>
        <w:t>______</w:t>
      </w:r>
    </w:p>
    <w:p w:rsidR="00A9222A" w:rsidRPr="00E932E8" w:rsidRDefault="002321E2" w:rsidP="007B33ED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８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学籍番号</w:t>
      </w:r>
      <w:r w:rsidR="00A9222A" w:rsidRPr="00E932E8">
        <w:rPr>
          <w:rFonts w:hint="eastAsia"/>
          <w:b/>
          <w:szCs w:val="21"/>
        </w:rPr>
        <w:t>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  <w:r w:rsidR="00E3459E">
        <w:rPr>
          <w:rFonts w:hint="eastAsia"/>
          <w:b/>
          <w:szCs w:val="21"/>
          <w:u w:val="single"/>
        </w:rPr>
        <w:t>________</w:t>
      </w:r>
    </w:p>
    <w:p w:rsidR="00A9222A" w:rsidRDefault="002321E2" w:rsidP="007B33ED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９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申請時点の学年：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　　</w:t>
      </w:r>
    </w:p>
    <w:p w:rsidR="00A9222A" w:rsidRDefault="002321E2" w:rsidP="007B33ED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10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住所：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　　　　　　</w:t>
      </w:r>
      <w:r w:rsidR="0037444C">
        <w:rPr>
          <w:rFonts w:hint="eastAsia"/>
          <w:b/>
          <w:szCs w:val="21"/>
        </w:rPr>
        <w:t>_</w:t>
      </w:r>
      <w:r w:rsidR="00A9222A">
        <w:rPr>
          <w:rFonts w:hint="eastAsia"/>
          <w:b/>
          <w:szCs w:val="21"/>
        </w:rPr>
        <w:t xml:space="preserve">　　　　　　　　　　　　　　　　　　　　　　　　　　　　</w:t>
      </w:r>
    </w:p>
    <w:p w:rsidR="00E3459E" w:rsidRDefault="002321E2" w:rsidP="0037444C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11</w:t>
      </w:r>
      <w:r w:rsidR="002A282D">
        <w:rPr>
          <w:rFonts w:hint="eastAsia"/>
          <w:b/>
          <w:szCs w:val="21"/>
        </w:rPr>
        <w:t xml:space="preserve">. </w:t>
      </w:r>
      <w:r w:rsidR="00A9222A">
        <w:rPr>
          <w:rFonts w:hint="eastAsia"/>
          <w:b/>
          <w:szCs w:val="21"/>
        </w:rPr>
        <w:t>メ－ルアドレス：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</w:t>
      </w:r>
      <w:r w:rsidR="0037444C">
        <w:rPr>
          <w:rFonts w:hint="eastAsia"/>
          <w:b/>
          <w:szCs w:val="21"/>
          <w:u w:val="single"/>
        </w:rPr>
        <w:t>____</w:t>
      </w:r>
    </w:p>
    <w:p w:rsidR="0037444C" w:rsidRPr="007B33ED" w:rsidRDefault="002A282D" w:rsidP="0037444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12. </w:t>
      </w:r>
      <w:r w:rsidR="007B33ED" w:rsidRPr="007B33ED">
        <w:rPr>
          <w:rFonts w:hint="eastAsia"/>
          <w:b/>
          <w:szCs w:val="21"/>
        </w:rPr>
        <w:t xml:space="preserve">審査手数料　</w:t>
      </w:r>
      <w:r w:rsidR="007B33ED" w:rsidRPr="007B33ED">
        <w:rPr>
          <w:rFonts w:hint="eastAsia"/>
          <w:b/>
          <w:szCs w:val="21"/>
        </w:rPr>
        <w:t>5</w:t>
      </w:r>
      <w:r w:rsidR="00260388">
        <w:rPr>
          <w:rFonts w:hint="eastAsia"/>
          <w:b/>
          <w:szCs w:val="21"/>
        </w:rPr>
        <w:t>,</w:t>
      </w:r>
      <w:bookmarkStart w:id="0" w:name="_GoBack"/>
      <w:bookmarkEnd w:id="0"/>
      <w:r w:rsidR="007B33ED" w:rsidRPr="007B33ED">
        <w:rPr>
          <w:rFonts w:hint="eastAsia"/>
          <w:b/>
          <w:szCs w:val="21"/>
        </w:rPr>
        <w:t>000</w:t>
      </w:r>
      <w:r w:rsidR="007B33ED" w:rsidRPr="007B33ED">
        <w:rPr>
          <w:rFonts w:hint="eastAsia"/>
          <w:b/>
          <w:szCs w:val="21"/>
        </w:rPr>
        <w:t>円納付済み</w:t>
      </w:r>
      <w:r w:rsidR="0037444C">
        <w:rPr>
          <w:rFonts w:hint="eastAsia"/>
          <w:b/>
          <w:szCs w:val="21"/>
        </w:rPr>
        <w:t>：□　　＊チェックを付けてください</w:t>
      </w:r>
    </w:p>
    <w:p w:rsidR="007B33ED" w:rsidRDefault="007B33ED" w:rsidP="007B33ED">
      <w:pPr>
        <w:ind w:firstLineChars="100" w:firstLine="211"/>
        <w:rPr>
          <w:b/>
        </w:rPr>
      </w:pPr>
      <w:r>
        <w:rPr>
          <w:rFonts w:hint="eastAsia"/>
          <w:b/>
        </w:rPr>
        <w:t>＊</w:t>
      </w:r>
      <w:r w:rsidR="00382BD6">
        <w:rPr>
          <w:rFonts w:hint="eastAsia"/>
          <w:b/>
        </w:rPr>
        <w:t>納付書の写しを貼付</w:t>
      </w:r>
      <w:r>
        <w:rPr>
          <w:rFonts w:hint="eastAsia"/>
          <w:b/>
        </w:rPr>
        <w:t>してください</w:t>
      </w:r>
      <w:r w:rsidRPr="00DE2FAD">
        <w:rPr>
          <w:rFonts w:hint="eastAsia"/>
          <w:b/>
        </w:rPr>
        <w:t>。</w:t>
      </w:r>
    </w:p>
    <w:p w:rsidR="00E5732D" w:rsidRPr="00E5732D" w:rsidRDefault="00E5732D" w:rsidP="00E5732D">
      <w:pPr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E5732D">
        <w:rPr>
          <w:rFonts w:ascii="ＭＳ 明朝" w:hAnsi="ＭＳ 明朝" w:cs="Courier New"/>
          <w:kern w:val="0"/>
          <w:szCs w:val="21"/>
        </w:rPr>
        <w:t>振込先口座番号</w:t>
      </w:r>
      <w:r w:rsidRPr="00E5732D">
        <w:rPr>
          <w:rFonts w:ascii="ＭＳ 明朝" w:hAnsi="ＭＳ 明朝" w:cs="Courier New" w:hint="eastAsia"/>
          <w:kern w:val="0"/>
          <w:szCs w:val="21"/>
        </w:rPr>
        <w:t xml:space="preserve">　ゆうちょ銀行　店番　448　普通預金　0392890</w:t>
      </w:r>
    </w:p>
    <w:p w:rsidR="00E5732D" w:rsidRPr="00E5732D" w:rsidRDefault="00E5732D" w:rsidP="00E5732D">
      <w:pPr>
        <w:rPr>
          <w:rFonts w:ascii="ＭＳ 明朝" w:hAnsi="ＭＳ 明朝" w:cs="Courier New"/>
          <w:kern w:val="0"/>
          <w:szCs w:val="21"/>
        </w:rPr>
      </w:pPr>
      <w:r w:rsidRPr="00E5732D">
        <w:rPr>
          <w:rFonts w:ascii="ＭＳ 明朝" w:hAnsi="ＭＳ 明朝" w:cs="Courier New" w:hint="eastAsia"/>
          <w:kern w:val="0"/>
          <w:szCs w:val="21"/>
        </w:rPr>
        <w:t xml:space="preserve">　　　　　　　　　ニホンコクサイブンカガッカイ</w:t>
      </w:r>
    </w:p>
    <w:p w:rsidR="00E5732D" w:rsidRPr="00E5732D" w:rsidRDefault="00E5732D" w:rsidP="00E5732D">
      <w:pPr>
        <w:rPr>
          <w:rFonts w:ascii="ＭＳ 明朝" w:hAnsi="ＭＳ 明朝" w:cs="Courier New"/>
          <w:kern w:val="0"/>
          <w:szCs w:val="21"/>
        </w:rPr>
      </w:pPr>
      <w:r w:rsidRPr="00E5732D">
        <w:rPr>
          <w:rFonts w:ascii="ＭＳ 明朝" w:hAnsi="ＭＳ 明朝" w:cs="Courier New" w:hint="eastAsia"/>
          <w:kern w:val="0"/>
          <w:szCs w:val="21"/>
        </w:rPr>
        <w:t xml:space="preserve">　　　　　　　　　〒612－0021京都府京都市伏見深草塚本町67</w:t>
      </w:r>
    </w:p>
    <w:p w:rsidR="00E5732D" w:rsidRPr="00E5732D" w:rsidRDefault="00E5732D" w:rsidP="00E5732D">
      <w:pPr>
        <w:rPr>
          <w:rFonts w:ascii="ＭＳ 明朝" w:hAnsi="ＭＳ 明朝" w:cs="Courier New"/>
          <w:kern w:val="0"/>
          <w:szCs w:val="21"/>
        </w:rPr>
      </w:pPr>
      <w:r w:rsidRPr="00E5732D">
        <w:rPr>
          <w:rFonts w:ascii="ＭＳ 明朝" w:hAnsi="ＭＳ 明朝" w:cs="Courier New" w:hint="eastAsia"/>
          <w:kern w:val="0"/>
          <w:szCs w:val="21"/>
        </w:rPr>
        <w:tab/>
      </w:r>
      <w:r w:rsidRPr="00E5732D">
        <w:rPr>
          <w:rFonts w:ascii="ＭＳ 明朝" w:hAnsi="ＭＳ 明朝" w:cs="Courier New" w:hint="eastAsia"/>
          <w:kern w:val="0"/>
          <w:szCs w:val="21"/>
        </w:rPr>
        <w:tab/>
        <w:t xml:space="preserve">　龍谷大学松居研究室</w:t>
      </w:r>
    </w:p>
    <w:p w:rsidR="007B33ED" w:rsidRDefault="007B33ED" w:rsidP="007B33ED">
      <w:pPr>
        <w:ind w:firstLineChars="100" w:firstLine="211"/>
        <w:rPr>
          <w:b/>
        </w:rPr>
      </w:pPr>
    </w:p>
    <w:p w:rsidR="007B33ED" w:rsidRDefault="007B33ED" w:rsidP="007B33ED">
      <w:pPr>
        <w:ind w:firstLineChars="100" w:firstLine="211"/>
        <w:rPr>
          <w:b/>
        </w:rPr>
      </w:pPr>
    </w:p>
    <w:p w:rsidR="007B33ED" w:rsidRDefault="007B33ED" w:rsidP="00801A85">
      <w:pPr>
        <w:rPr>
          <w:b/>
        </w:rPr>
      </w:pPr>
    </w:p>
    <w:p w:rsidR="007B33ED" w:rsidRPr="007B33ED" w:rsidRDefault="007B33ED" w:rsidP="00A9222A">
      <w:pPr>
        <w:rPr>
          <w:b/>
          <w:szCs w:val="21"/>
          <w:u w:val="single"/>
        </w:rPr>
      </w:pPr>
      <w:r>
        <w:rPr>
          <w:rFonts w:hint="eastAsia"/>
          <w:b/>
        </w:rPr>
        <w:lastRenderedPageBreak/>
        <w:t>II</w:t>
      </w:r>
      <w:r>
        <w:rPr>
          <w:rFonts w:hint="eastAsia"/>
          <w:b/>
        </w:rPr>
        <w:t xml:space="preserve">　履修した教育プログラム登録科目</w:t>
      </w:r>
    </w:p>
    <w:p w:rsidR="00E3459E" w:rsidRDefault="007B33ED" w:rsidP="007B33ED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＊所属先</w:t>
      </w:r>
      <w:r w:rsidR="00F1450F">
        <w:rPr>
          <w:rFonts w:hint="eastAsia"/>
          <w:b/>
          <w:szCs w:val="21"/>
        </w:rPr>
        <w:t>大学</w:t>
      </w:r>
      <w:r>
        <w:rPr>
          <w:rFonts w:hint="eastAsia"/>
          <w:b/>
          <w:szCs w:val="21"/>
        </w:rPr>
        <w:t>の</w:t>
      </w:r>
      <w:r w:rsidR="00A9222A">
        <w:rPr>
          <w:rFonts w:hint="eastAsia"/>
          <w:b/>
          <w:szCs w:val="21"/>
        </w:rPr>
        <w:t>教育プログラム</w:t>
      </w:r>
      <w:r>
        <w:rPr>
          <w:rFonts w:hint="eastAsia"/>
          <w:b/>
          <w:szCs w:val="21"/>
        </w:rPr>
        <w:t>「</w:t>
      </w:r>
      <w:r w:rsidR="00A9222A">
        <w:rPr>
          <w:rFonts w:hint="eastAsia"/>
          <w:b/>
          <w:szCs w:val="21"/>
        </w:rPr>
        <w:t>登録科目</w:t>
      </w:r>
      <w:r>
        <w:rPr>
          <w:rFonts w:hint="eastAsia"/>
          <w:b/>
          <w:szCs w:val="21"/>
        </w:rPr>
        <w:t>一覧</w:t>
      </w:r>
      <w:r w:rsidR="00F1450F"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」（カリキュラム・フレーム）</w:t>
      </w:r>
      <w:r w:rsidR="00E3459E">
        <w:rPr>
          <w:rFonts w:hint="eastAsia"/>
          <w:b/>
          <w:szCs w:val="21"/>
        </w:rPr>
        <w:t>を添付してください。</w:t>
      </w:r>
    </w:p>
    <w:p w:rsidR="00E3459E" w:rsidRDefault="00E3459E" w:rsidP="00E3459E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＊「登録科目一覧</w:t>
      </w:r>
      <w:r w:rsidR="00A82E7F"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」に従って、履修した</w:t>
      </w:r>
      <w:r w:rsidRPr="00A9222A">
        <w:rPr>
          <w:rFonts w:hint="eastAsia"/>
          <w:b/>
          <w:szCs w:val="21"/>
          <w:u w:val="single"/>
        </w:rPr>
        <w:t>科目名称</w:t>
      </w:r>
      <w:r>
        <w:rPr>
          <w:rFonts w:hint="eastAsia"/>
          <w:b/>
          <w:szCs w:val="21"/>
        </w:rPr>
        <w:t>と</w:t>
      </w:r>
      <w:r w:rsidRPr="00A9222A">
        <w:rPr>
          <w:rFonts w:hint="eastAsia"/>
          <w:b/>
          <w:szCs w:val="21"/>
          <w:u w:val="single"/>
        </w:rPr>
        <w:t>履修年次</w:t>
      </w:r>
      <w:r w:rsidRPr="00173C93">
        <w:rPr>
          <w:rFonts w:hint="eastAsia"/>
          <w:b/>
          <w:szCs w:val="21"/>
        </w:rPr>
        <w:t>と</w:t>
      </w:r>
      <w:r>
        <w:rPr>
          <w:rFonts w:hint="eastAsia"/>
          <w:b/>
          <w:szCs w:val="21"/>
          <w:u w:val="single"/>
        </w:rPr>
        <w:t>成績</w:t>
      </w:r>
      <w:r>
        <w:rPr>
          <w:rFonts w:hint="eastAsia"/>
          <w:b/>
          <w:szCs w:val="21"/>
        </w:rPr>
        <w:t>を記入してください。記入のための行は適宜調整してください。</w:t>
      </w:r>
    </w:p>
    <w:p w:rsidR="00A9222A" w:rsidRPr="001C7CBA" w:rsidRDefault="0003190A" w:rsidP="00660E10">
      <w:pPr>
        <w:ind w:leftChars="99" w:left="524" w:hangingChars="150" w:hanging="316"/>
        <w:rPr>
          <w:b/>
          <w:sz w:val="20"/>
          <w:szCs w:val="20"/>
        </w:rPr>
      </w:pPr>
      <w:r>
        <w:rPr>
          <w:rFonts w:hint="eastAsia"/>
          <w:b/>
          <w:szCs w:val="21"/>
        </w:rPr>
        <w:t>＊</w:t>
      </w:r>
      <w:r w:rsidR="00660E10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履修した</w:t>
      </w:r>
      <w:r w:rsidR="001E0785">
        <w:rPr>
          <w:rFonts w:hint="eastAsia"/>
          <w:b/>
          <w:szCs w:val="21"/>
        </w:rPr>
        <w:t>科目の</w:t>
      </w:r>
      <w:r w:rsidR="00A9222A">
        <w:rPr>
          <w:rFonts w:hint="eastAsia"/>
          <w:b/>
          <w:szCs w:val="21"/>
        </w:rPr>
        <w:t>成績</w:t>
      </w:r>
      <w:r w:rsidR="001E0785">
        <w:rPr>
          <w:rFonts w:hint="eastAsia"/>
          <w:b/>
          <w:szCs w:val="21"/>
        </w:rPr>
        <w:t>が記載された</w:t>
      </w:r>
      <w:r w:rsidR="00A9222A">
        <w:rPr>
          <w:rFonts w:hint="eastAsia"/>
          <w:b/>
          <w:szCs w:val="21"/>
        </w:rPr>
        <w:t>大学発行の成績証明書を添付し</w:t>
      </w:r>
      <w:r w:rsidR="00E3459E">
        <w:rPr>
          <w:rFonts w:hint="eastAsia"/>
          <w:b/>
          <w:szCs w:val="21"/>
        </w:rPr>
        <w:t>、当該科目に印をつけてください。基礎科目、専攻科目、間文化活動</w:t>
      </w:r>
      <w:r w:rsidR="00E3459E">
        <w:rPr>
          <w:rFonts w:hint="eastAsia"/>
          <w:b/>
          <w:szCs w:val="21"/>
        </w:rPr>
        <w:t>/</w:t>
      </w:r>
      <w:r w:rsidR="00E3459E">
        <w:rPr>
          <w:rFonts w:hint="eastAsia"/>
          <w:b/>
          <w:szCs w:val="21"/>
        </w:rPr>
        <w:t>フィールド・ワーク科目の</w:t>
      </w:r>
      <w:r w:rsidR="00660E10">
        <w:rPr>
          <w:rFonts w:hint="eastAsia"/>
          <w:b/>
          <w:sz w:val="20"/>
          <w:szCs w:val="20"/>
        </w:rPr>
        <w:t>各区分に</w:t>
      </w:r>
      <w:r w:rsidR="00660E10">
        <w:rPr>
          <w:rFonts w:hint="eastAsia"/>
          <w:b/>
          <w:sz w:val="20"/>
          <w:szCs w:val="20"/>
        </w:rPr>
        <w:t xml:space="preserve">  </w:t>
      </w:r>
      <w:r w:rsidR="00147F51" w:rsidRPr="00147F51">
        <w:rPr>
          <w:rFonts w:hint="eastAsia"/>
          <w:b/>
          <w:sz w:val="20"/>
          <w:szCs w:val="20"/>
        </w:rPr>
        <w:t>「優」</w:t>
      </w:r>
      <w:r w:rsidR="001C7CBA">
        <w:rPr>
          <w:rFonts w:hint="eastAsia"/>
          <w:b/>
          <w:sz w:val="20"/>
          <w:szCs w:val="20"/>
        </w:rPr>
        <w:t>（</w:t>
      </w:r>
      <w:r w:rsidR="001C7CBA">
        <w:rPr>
          <w:rFonts w:hint="eastAsia"/>
          <w:b/>
          <w:sz w:val="20"/>
          <w:szCs w:val="20"/>
        </w:rPr>
        <w:t>80</w:t>
      </w:r>
      <w:r w:rsidR="001C7CBA">
        <w:rPr>
          <w:rFonts w:hint="eastAsia"/>
          <w:b/>
          <w:sz w:val="20"/>
          <w:szCs w:val="20"/>
        </w:rPr>
        <w:t>点以上）</w:t>
      </w:r>
      <w:r w:rsidR="00147F51" w:rsidRPr="00147F51">
        <w:rPr>
          <w:rFonts w:hint="eastAsia"/>
          <w:b/>
          <w:sz w:val="20"/>
          <w:szCs w:val="20"/>
        </w:rPr>
        <w:t>を１つ以上含み、かつ、申請する科目はすべて「良」以上</w:t>
      </w:r>
      <w:r w:rsidR="001C7CBA">
        <w:rPr>
          <w:rFonts w:hint="eastAsia"/>
          <w:b/>
          <w:sz w:val="20"/>
          <w:szCs w:val="20"/>
        </w:rPr>
        <w:t>（</w:t>
      </w:r>
      <w:r w:rsidR="001C7CBA">
        <w:rPr>
          <w:rFonts w:hint="eastAsia"/>
          <w:b/>
          <w:sz w:val="20"/>
          <w:szCs w:val="20"/>
        </w:rPr>
        <w:t>70</w:t>
      </w:r>
      <w:r w:rsidR="00E3459E">
        <w:rPr>
          <w:rFonts w:hint="eastAsia"/>
          <w:b/>
          <w:sz w:val="20"/>
          <w:szCs w:val="20"/>
        </w:rPr>
        <w:t>点</w:t>
      </w:r>
      <w:r w:rsidR="001C7CBA">
        <w:rPr>
          <w:rFonts w:hint="eastAsia"/>
          <w:b/>
          <w:sz w:val="20"/>
          <w:szCs w:val="20"/>
        </w:rPr>
        <w:t>以上）</w:t>
      </w:r>
      <w:r w:rsidR="00147F51" w:rsidRPr="00147F51">
        <w:rPr>
          <w:rFonts w:hint="eastAsia"/>
          <w:b/>
          <w:sz w:val="20"/>
          <w:szCs w:val="20"/>
        </w:rPr>
        <w:t>であることを要件</w:t>
      </w:r>
      <w:r w:rsidR="00147F51">
        <w:rPr>
          <w:rFonts w:hint="eastAsia"/>
          <w:b/>
          <w:sz w:val="20"/>
          <w:szCs w:val="20"/>
        </w:rPr>
        <w:t>とします。</w:t>
      </w:r>
    </w:p>
    <w:p w:rsidR="0003190A" w:rsidRPr="0003190A" w:rsidRDefault="0003190A" w:rsidP="0003190A">
      <w:pPr>
        <w:ind w:firstLineChars="200" w:firstLine="422"/>
        <w:rPr>
          <w:b/>
          <w:szCs w:val="21"/>
        </w:rPr>
      </w:pPr>
    </w:p>
    <w:p w:rsidR="002E309B" w:rsidRDefault="00E3459E" w:rsidP="00E3459E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="00A9222A">
        <w:rPr>
          <w:rFonts w:hint="eastAsia"/>
          <w:b/>
          <w:szCs w:val="21"/>
        </w:rPr>
        <w:t>基礎科目：</w:t>
      </w:r>
      <w:r w:rsidR="002E309B">
        <w:rPr>
          <w:rFonts w:hint="eastAsia"/>
          <w:b/>
          <w:szCs w:val="21"/>
        </w:rPr>
        <w:t>2</w:t>
      </w:r>
      <w:r w:rsidR="002E309B">
        <w:rPr>
          <w:rFonts w:hint="eastAsia"/>
          <w:b/>
          <w:szCs w:val="21"/>
        </w:rPr>
        <w:t>科目</w:t>
      </w:r>
      <w:r w:rsidR="002E309B">
        <w:rPr>
          <w:rFonts w:hint="eastAsia"/>
          <w:b/>
          <w:szCs w:val="21"/>
        </w:rPr>
        <w:t>4</w:t>
      </w:r>
      <w:r w:rsidR="002E309B">
        <w:rPr>
          <w:rFonts w:hint="eastAsia"/>
          <w:b/>
          <w:szCs w:val="21"/>
        </w:rPr>
        <w:t>単位</w:t>
      </w:r>
      <w:r w:rsidR="0003190A">
        <w:rPr>
          <w:rFonts w:hint="eastAsia"/>
          <w:b/>
          <w:szCs w:val="21"/>
        </w:rPr>
        <w:t>以上</w:t>
      </w:r>
    </w:p>
    <w:p w:rsidR="00E3459E" w:rsidRDefault="00E3459E" w:rsidP="00E3459E">
      <w:pPr>
        <w:ind w:firstLineChars="100" w:firstLine="211"/>
        <w:rPr>
          <w:b/>
          <w:szCs w:val="21"/>
        </w:rPr>
      </w:pPr>
    </w:p>
    <w:p w:rsidR="001C7CBA" w:rsidRPr="001C7CBA" w:rsidRDefault="001C7CBA" w:rsidP="001C7CBA">
      <w:pPr>
        <w:numPr>
          <w:ilvl w:val="0"/>
          <w:numId w:val="11"/>
        </w:numPr>
        <w:rPr>
          <w:b/>
          <w:szCs w:val="21"/>
        </w:rPr>
      </w:pPr>
      <w:r w:rsidRPr="001C7CBA">
        <w:rPr>
          <w:rFonts w:hint="eastAsia"/>
          <w:b/>
          <w:szCs w:val="21"/>
        </w:rPr>
        <w:t>科目名称：</w:t>
      </w:r>
      <w:r w:rsidRPr="001C7CBA">
        <w:rPr>
          <w:rFonts w:hint="eastAsia"/>
          <w:b/>
          <w:szCs w:val="21"/>
        </w:rPr>
        <w:t>__________________</w:t>
      </w:r>
      <w:r w:rsidRPr="001C7CBA">
        <w:rPr>
          <w:rFonts w:hint="eastAsia"/>
          <w:b/>
          <w:szCs w:val="21"/>
        </w:rPr>
        <w:t>＿</w:t>
      </w:r>
      <w:r w:rsidRPr="009D2B80">
        <w:rPr>
          <w:rFonts w:hint="eastAsia"/>
          <w:b/>
          <w:szCs w:val="21"/>
          <w:u w:val="single"/>
        </w:rPr>
        <w:t xml:space="preserve">　</w:t>
      </w:r>
      <w:r w:rsidRPr="001C7CBA">
        <w:rPr>
          <w:rFonts w:hint="eastAsia"/>
          <w:b/>
          <w:szCs w:val="21"/>
        </w:rPr>
        <w:t xml:space="preserve">　履修年次：</w:t>
      </w:r>
      <w:r w:rsidRPr="001C7CBA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  <w:szCs w:val="21"/>
        </w:rPr>
        <w:t xml:space="preserve">　成績：＿＿＿</w:t>
      </w:r>
    </w:p>
    <w:p w:rsidR="009D2B80" w:rsidRDefault="009D2B80" w:rsidP="009D2B80">
      <w:pPr>
        <w:ind w:left="1005"/>
        <w:rPr>
          <w:b/>
          <w:szCs w:val="21"/>
        </w:rPr>
      </w:pPr>
    </w:p>
    <w:p w:rsidR="001C7CBA" w:rsidRDefault="001C7CBA" w:rsidP="001C7CBA">
      <w:pPr>
        <w:numPr>
          <w:ilvl w:val="0"/>
          <w:numId w:val="11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 w:rsidR="009D2B80">
        <w:rPr>
          <w:rFonts w:hint="eastAsia"/>
          <w:b/>
          <w:szCs w:val="21"/>
        </w:rPr>
        <w:t>＿＿</w:t>
      </w:r>
      <w:r>
        <w:rPr>
          <w:rFonts w:hint="eastAsia"/>
          <w:b/>
          <w:szCs w:val="21"/>
        </w:rPr>
        <w:t xml:space="preserve">　履修年次：＿＿＿＿＿＿</w:t>
      </w:r>
      <w:r w:rsidR="009D2B80">
        <w:rPr>
          <w:rFonts w:hint="eastAsia"/>
          <w:b/>
          <w:szCs w:val="21"/>
        </w:rPr>
        <w:t xml:space="preserve">　成績：＿＿＿</w:t>
      </w:r>
    </w:p>
    <w:p w:rsidR="001C7CBA" w:rsidRDefault="001C7CBA" w:rsidP="001C7CBA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1C7CBA" w:rsidRDefault="00E3459E" w:rsidP="00E3459E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２．</w:t>
      </w:r>
      <w:r w:rsidR="00A9222A">
        <w:rPr>
          <w:rFonts w:hint="eastAsia"/>
          <w:b/>
          <w:szCs w:val="21"/>
        </w:rPr>
        <w:t>専攻科目：</w:t>
      </w:r>
      <w:r w:rsidR="002E309B">
        <w:rPr>
          <w:rFonts w:hint="eastAsia"/>
          <w:b/>
          <w:szCs w:val="21"/>
        </w:rPr>
        <w:t>4</w:t>
      </w:r>
      <w:r w:rsidR="002E309B">
        <w:rPr>
          <w:rFonts w:hint="eastAsia"/>
          <w:b/>
          <w:szCs w:val="21"/>
        </w:rPr>
        <w:t>科目</w:t>
      </w:r>
      <w:r w:rsidR="002E309B">
        <w:rPr>
          <w:rFonts w:hint="eastAsia"/>
          <w:b/>
          <w:szCs w:val="21"/>
        </w:rPr>
        <w:t>8</w:t>
      </w:r>
      <w:r w:rsidR="002E309B">
        <w:rPr>
          <w:rFonts w:hint="eastAsia"/>
          <w:b/>
          <w:szCs w:val="21"/>
        </w:rPr>
        <w:t>単位</w:t>
      </w:r>
      <w:r w:rsidR="0003190A">
        <w:rPr>
          <w:rFonts w:hint="eastAsia"/>
          <w:b/>
          <w:szCs w:val="21"/>
        </w:rPr>
        <w:t>以上</w:t>
      </w:r>
      <w:r w:rsidR="001C7CBA">
        <w:rPr>
          <w:rFonts w:hint="eastAsia"/>
          <w:b/>
          <w:szCs w:val="21"/>
        </w:rPr>
        <w:t xml:space="preserve">　</w:t>
      </w:r>
    </w:p>
    <w:p w:rsidR="00E3459E" w:rsidRDefault="00E3459E" w:rsidP="00E3459E">
      <w:pPr>
        <w:ind w:firstLineChars="100" w:firstLine="211"/>
        <w:rPr>
          <w:b/>
          <w:szCs w:val="21"/>
        </w:rPr>
      </w:pPr>
    </w:p>
    <w:p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D2B80" w:rsidRDefault="009D2B80" w:rsidP="009D2B8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D2B80" w:rsidRDefault="009D2B80" w:rsidP="009D2B8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D2B80" w:rsidRDefault="009D2B80" w:rsidP="009D2B8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D2B80" w:rsidRDefault="009D2B80" w:rsidP="009D2B8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A9222A" w:rsidRDefault="00E3459E" w:rsidP="00A9222A">
      <w:pPr>
        <w:ind w:firstLineChars="200" w:firstLine="422"/>
        <w:rPr>
          <w:b/>
        </w:rPr>
      </w:pPr>
      <w:r>
        <w:rPr>
          <w:rFonts w:hint="eastAsia"/>
          <w:b/>
        </w:rPr>
        <w:t>３．</w:t>
      </w:r>
      <w:r w:rsidR="00A9222A">
        <w:rPr>
          <w:rFonts w:hint="eastAsia"/>
          <w:b/>
        </w:rPr>
        <w:t>間文化活動／</w:t>
      </w:r>
      <w:r w:rsidR="00A9222A" w:rsidRPr="00E74249">
        <w:rPr>
          <w:rFonts w:hint="eastAsia"/>
          <w:b/>
        </w:rPr>
        <w:t>フィールド</w:t>
      </w:r>
      <w:r w:rsidR="00A9222A">
        <w:rPr>
          <w:rFonts w:hint="eastAsia"/>
          <w:b/>
        </w:rPr>
        <w:t>・ワーク科目</w:t>
      </w:r>
      <w:r w:rsidR="002E309B">
        <w:rPr>
          <w:rFonts w:hint="eastAsia"/>
          <w:b/>
        </w:rPr>
        <w:t>：</w:t>
      </w:r>
      <w:r w:rsidR="002E309B">
        <w:rPr>
          <w:rFonts w:hint="eastAsia"/>
          <w:b/>
        </w:rPr>
        <w:t>2</w:t>
      </w:r>
      <w:r w:rsidR="002E309B">
        <w:rPr>
          <w:rFonts w:hint="eastAsia"/>
          <w:b/>
        </w:rPr>
        <w:t>科目</w:t>
      </w:r>
      <w:r w:rsidR="002E309B">
        <w:rPr>
          <w:rFonts w:hint="eastAsia"/>
          <w:b/>
        </w:rPr>
        <w:t>4</w:t>
      </w:r>
      <w:r w:rsidR="002E309B">
        <w:rPr>
          <w:rFonts w:hint="eastAsia"/>
          <w:b/>
        </w:rPr>
        <w:t>単位</w:t>
      </w:r>
      <w:r w:rsidR="0003190A">
        <w:rPr>
          <w:rFonts w:hint="eastAsia"/>
          <w:b/>
        </w:rPr>
        <w:t>以上</w:t>
      </w:r>
    </w:p>
    <w:p w:rsidR="00E3459E" w:rsidRDefault="00E3459E" w:rsidP="00A9222A">
      <w:pPr>
        <w:ind w:firstLineChars="200" w:firstLine="422"/>
        <w:rPr>
          <w:b/>
        </w:rPr>
      </w:pPr>
    </w:p>
    <w:p w:rsidR="00A9222A" w:rsidRPr="009D2B80" w:rsidRDefault="009D2B80" w:rsidP="009D2B80">
      <w:pPr>
        <w:numPr>
          <w:ilvl w:val="0"/>
          <w:numId w:val="8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2E309B" w:rsidRDefault="00A9222A" w:rsidP="00A9222A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D2B80" w:rsidRDefault="009D2B80" w:rsidP="009D2B80">
      <w:pPr>
        <w:numPr>
          <w:ilvl w:val="0"/>
          <w:numId w:val="8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5074B" w:rsidRDefault="0095074B" w:rsidP="0095074B">
      <w:pPr>
        <w:rPr>
          <w:b/>
          <w:szCs w:val="21"/>
        </w:rPr>
      </w:pPr>
      <w:r>
        <w:rPr>
          <w:b/>
          <w:szCs w:val="21"/>
        </w:rPr>
        <w:lastRenderedPageBreak/>
        <w:t xml:space="preserve">III. </w:t>
      </w:r>
      <w:r>
        <w:rPr>
          <w:rFonts w:hint="eastAsia"/>
          <w:b/>
          <w:szCs w:val="21"/>
        </w:rPr>
        <w:t>短期集中セミナー修了報告書</w:t>
      </w:r>
      <w:r>
        <w:rPr>
          <w:b/>
          <w:szCs w:val="21"/>
        </w:rPr>
        <w:t xml:space="preserve"> / </w:t>
      </w:r>
      <w:r>
        <w:rPr>
          <w:rFonts w:hint="eastAsia"/>
          <w:b/>
          <w:szCs w:val="21"/>
        </w:rPr>
        <w:t>学習活動報告書</w:t>
      </w:r>
    </w:p>
    <w:p w:rsidR="0095074B" w:rsidRDefault="0095074B" w:rsidP="0095074B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１．短期集中セミナー参加の有無　　</w:t>
      </w:r>
    </w:p>
    <w:p w:rsidR="0095074B" w:rsidRDefault="0095074B" w:rsidP="0095074B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　　□　参加した　　　　□　参加していない　　　　　　　　　　　　　　　　　　　　　　　　　　　　　　　　　　　　</w:t>
      </w:r>
    </w:p>
    <w:p w:rsidR="0095074B" w:rsidRDefault="0095074B" w:rsidP="0095074B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＊チェックを付けてください</w:t>
      </w:r>
    </w:p>
    <w:p w:rsidR="0095074B" w:rsidRDefault="0095074B" w:rsidP="0095074B">
      <w:pPr>
        <w:numPr>
          <w:ilvl w:val="0"/>
          <w:numId w:val="34"/>
        </w:numPr>
        <w:rPr>
          <w:b/>
          <w:szCs w:val="21"/>
        </w:rPr>
      </w:pPr>
      <w:r>
        <w:rPr>
          <w:rFonts w:hint="eastAsia"/>
          <w:b/>
          <w:szCs w:val="21"/>
        </w:rPr>
        <w:t>参加した場合</w:t>
      </w:r>
    </w:p>
    <w:p w:rsidR="0095074B" w:rsidRDefault="00A725BF" w:rsidP="0095074B">
      <w:pPr>
        <w:ind w:left="210"/>
        <w:rPr>
          <w:b/>
          <w:szCs w:val="21"/>
        </w:rPr>
      </w:pPr>
      <w:r>
        <w:rPr>
          <w:rFonts w:hint="eastAsia"/>
          <w:b/>
          <w:szCs w:val="21"/>
        </w:rPr>
        <w:t xml:space="preserve">　　修了報告書と修了証</w:t>
      </w:r>
      <w:r w:rsidR="0095074B">
        <w:rPr>
          <w:rFonts w:hint="eastAsia"/>
          <w:b/>
          <w:szCs w:val="21"/>
        </w:rPr>
        <w:t>を添付してください。</w:t>
      </w:r>
    </w:p>
    <w:p w:rsidR="0095074B" w:rsidRDefault="0095074B" w:rsidP="0095074B">
      <w:pPr>
        <w:numPr>
          <w:ilvl w:val="0"/>
          <w:numId w:val="34"/>
        </w:numPr>
        <w:rPr>
          <w:b/>
          <w:szCs w:val="21"/>
        </w:rPr>
      </w:pPr>
      <w:r>
        <w:rPr>
          <w:rFonts w:hint="eastAsia"/>
          <w:b/>
          <w:szCs w:val="21"/>
        </w:rPr>
        <w:t>参加していない場合</w:t>
      </w:r>
    </w:p>
    <w:p w:rsidR="0095074B" w:rsidRDefault="0095074B" w:rsidP="0095074B">
      <w:pPr>
        <w:ind w:left="632" w:hangingChars="300" w:hanging="632"/>
        <w:rPr>
          <w:b/>
          <w:szCs w:val="21"/>
        </w:rPr>
      </w:pPr>
      <w:r>
        <w:rPr>
          <w:rFonts w:hint="eastAsia"/>
          <w:b/>
          <w:szCs w:val="21"/>
        </w:rPr>
        <w:t xml:space="preserve">　　＊短期集中セミナーに何らかの理由で参加できなかった人は、以下に参加できなかった理由を記してください。</w:t>
      </w:r>
    </w:p>
    <w:p w:rsidR="0095074B" w:rsidRDefault="0095074B" w:rsidP="0095074B">
      <w:pPr>
        <w:ind w:left="632" w:hangingChars="300" w:hanging="632"/>
        <w:rPr>
          <w:b/>
          <w:szCs w:val="21"/>
        </w:rPr>
      </w:pPr>
    </w:p>
    <w:p w:rsidR="0095074B" w:rsidRDefault="0095074B" w:rsidP="0095074B">
      <w:pPr>
        <w:ind w:left="632" w:hangingChars="300" w:hanging="632"/>
        <w:rPr>
          <w:szCs w:val="21"/>
        </w:rPr>
      </w:pPr>
      <w:r>
        <w:rPr>
          <w:rFonts w:hint="eastAsia"/>
          <w:b/>
          <w:szCs w:val="21"/>
        </w:rPr>
        <w:t xml:space="preserve">　　　</w:t>
      </w:r>
      <w:r>
        <w:rPr>
          <w:rFonts w:hint="eastAsia"/>
          <w:szCs w:val="21"/>
        </w:rPr>
        <w:t>＿＿＿＿＿＿＿＿＿＿＿＿＿＿＿＿＿＿＿＿＿＿＿＿＿＿＿＿＿＿＿＿＿＿＿＿＿</w:t>
      </w:r>
      <w:r>
        <w:rPr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74B" w:rsidRDefault="0095074B" w:rsidP="0095074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</w:p>
    <w:p w:rsidR="0095074B" w:rsidRDefault="0095074B" w:rsidP="0095074B">
      <w:pPr>
        <w:ind w:leftChars="200" w:left="631" w:rightChars="-135" w:right="-283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２</w:t>
      </w:r>
      <w:r>
        <w:rPr>
          <w:b/>
          <w:szCs w:val="21"/>
        </w:rPr>
        <w:t xml:space="preserve">. </w:t>
      </w:r>
      <w:r>
        <w:rPr>
          <w:rFonts w:hint="eastAsia"/>
          <w:b/>
          <w:szCs w:val="21"/>
        </w:rPr>
        <w:t>短期集中セミナーに参加していない人は、修了報告書に相当するものとして、</w:t>
      </w:r>
      <w:r>
        <w:rPr>
          <w:rFonts w:hint="eastAsia"/>
          <w:b/>
        </w:rPr>
        <w:t>文化交流創成の体験型活動についての「</w:t>
      </w:r>
      <w:r>
        <w:rPr>
          <w:rFonts w:hint="eastAsia"/>
          <w:b/>
          <w:szCs w:val="21"/>
        </w:rPr>
        <w:t>学習活動報告書」を作成し、添付してください。</w:t>
      </w:r>
    </w:p>
    <w:p w:rsidR="0095074B" w:rsidRDefault="0095074B" w:rsidP="0095074B">
      <w:pPr>
        <w:ind w:left="632" w:hangingChars="300" w:hanging="632"/>
        <w:rPr>
          <w:b/>
          <w:szCs w:val="21"/>
        </w:rPr>
      </w:pPr>
      <w:r>
        <w:rPr>
          <w:rFonts w:hint="eastAsia"/>
          <w:b/>
          <w:szCs w:val="21"/>
        </w:rPr>
        <w:t xml:space="preserve">　　　「</w:t>
      </w:r>
      <w:r>
        <w:rPr>
          <w:b/>
          <w:szCs w:val="21"/>
        </w:rPr>
        <w:t>2016</w:t>
      </w:r>
      <w:r>
        <w:rPr>
          <w:rFonts w:hint="eastAsia"/>
          <w:b/>
          <w:szCs w:val="21"/>
        </w:rPr>
        <w:t>年度学習活動報告書」の書式は日本国際文化学会ホームページからダウン　ロードできます。</w:t>
      </w:r>
    </w:p>
    <w:p w:rsidR="0095074B" w:rsidRDefault="0095074B" w:rsidP="0095074B">
      <w:pPr>
        <w:ind w:left="632" w:hangingChars="300" w:hanging="63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5074B" w:rsidRDefault="0095074B" w:rsidP="0095074B">
      <w:pPr>
        <w:ind w:rightChars="-135" w:right="-283" w:firstLineChars="200" w:firstLine="422"/>
        <w:rPr>
          <w:b/>
        </w:rPr>
      </w:pPr>
      <w:r>
        <w:rPr>
          <w:rFonts w:hint="eastAsia"/>
          <w:b/>
          <w:szCs w:val="21"/>
        </w:rPr>
        <w:t>以上</w:t>
      </w:r>
    </w:p>
    <w:p w:rsidR="0095074B" w:rsidRDefault="0095074B" w:rsidP="0095074B">
      <w:pPr>
        <w:rPr>
          <w:b/>
        </w:rPr>
      </w:pPr>
    </w:p>
    <w:p w:rsidR="00801A85" w:rsidRDefault="00801A85" w:rsidP="00480029">
      <w:pPr>
        <w:ind w:left="211" w:hangingChars="100" w:hanging="211"/>
        <w:rPr>
          <w:b/>
          <w:szCs w:val="21"/>
        </w:rPr>
      </w:pPr>
    </w:p>
    <w:p w:rsidR="00BE563C" w:rsidRDefault="00BE563C" w:rsidP="00480029">
      <w:pPr>
        <w:ind w:left="211" w:hangingChars="100" w:hanging="211"/>
        <w:rPr>
          <w:b/>
          <w:szCs w:val="21"/>
        </w:rPr>
      </w:pPr>
    </w:p>
    <w:p w:rsidR="00A9222A" w:rsidRPr="00DE2FAD" w:rsidRDefault="00A9222A" w:rsidP="001E0785">
      <w:pPr>
        <w:rPr>
          <w:b/>
        </w:rPr>
      </w:pPr>
    </w:p>
    <w:sectPr w:rsidR="00A9222A" w:rsidRPr="00DE2FAD" w:rsidSect="006C7AB4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DA" w:rsidRDefault="00142CDA" w:rsidP="001E0785">
      <w:r>
        <w:separator/>
      </w:r>
    </w:p>
  </w:endnote>
  <w:endnote w:type="continuationSeparator" w:id="0">
    <w:p w:rsidR="00142CDA" w:rsidRDefault="00142CDA" w:rsidP="001E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93" w:rsidRDefault="00173C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0388" w:rsidRPr="00260388">
      <w:rPr>
        <w:noProof/>
        <w:lang w:val="ja-JP"/>
      </w:rPr>
      <w:t>3</w:t>
    </w:r>
    <w:r>
      <w:fldChar w:fldCharType="end"/>
    </w:r>
  </w:p>
  <w:p w:rsidR="00173C93" w:rsidRDefault="0017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DA" w:rsidRDefault="00142CDA" w:rsidP="001E0785">
      <w:r>
        <w:separator/>
      </w:r>
    </w:p>
  </w:footnote>
  <w:footnote w:type="continuationSeparator" w:id="0">
    <w:p w:rsidR="00142CDA" w:rsidRDefault="00142CDA" w:rsidP="001E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4C"/>
    <w:multiLevelType w:val="hybridMultilevel"/>
    <w:tmpl w:val="9D7668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>
    <w:nsid w:val="066E4F80"/>
    <w:multiLevelType w:val="hybridMultilevel"/>
    <w:tmpl w:val="83C2249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>
    <w:nsid w:val="0A1E3F93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>
    <w:nsid w:val="0AA812AD"/>
    <w:multiLevelType w:val="hybridMultilevel"/>
    <w:tmpl w:val="D9E84ED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>
    <w:nsid w:val="0BA201DE"/>
    <w:multiLevelType w:val="hybridMultilevel"/>
    <w:tmpl w:val="86CA83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>
    <w:nsid w:val="10A94DE6"/>
    <w:multiLevelType w:val="hybridMultilevel"/>
    <w:tmpl w:val="9FDC20EE"/>
    <w:lvl w:ilvl="0" w:tplc="AC40AA8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6">
    <w:nsid w:val="12295D04"/>
    <w:multiLevelType w:val="hybridMultilevel"/>
    <w:tmpl w:val="3626B28A"/>
    <w:lvl w:ilvl="0" w:tplc="970AED60">
      <w:start w:val="2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>
    <w:nsid w:val="15230616"/>
    <w:multiLevelType w:val="hybridMultilevel"/>
    <w:tmpl w:val="119007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>
    <w:nsid w:val="1EE57EA2"/>
    <w:multiLevelType w:val="hybridMultilevel"/>
    <w:tmpl w:val="2EF49A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>
    <w:nsid w:val="20D42638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>
    <w:nsid w:val="243A7AE0"/>
    <w:multiLevelType w:val="hybridMultilevel"/>
    <w:tmpl w:val="F9385C7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>
    <w:nsid w:val="2A677C6F"/>
    <w:multiLevelType w:val="hybridMultilevel"/>
    <w:tmpl w:val="A8984E74"/>
    <w:lvl w:ilvl="0" w:tplc="A6184F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2">
    <w:nsid w:val="2AC04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>
    <w:nsid w:val="2D7C17FF"/>
    <w:multiLevelType w:val="hybridMultilevel"/>
    <w:tmpl w:val="263664A2"/>
    <w:lvl w:ilvl="0" w:tplc="70E0ACE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>
    <w:nsid w:val="3C5F3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>
    <w:nsid w:val="45896415"/>
    <w:multiLevelType w:val="hybridMultilevel"/>
    <w:tmpl w:val="38BA9AA0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>
    <w:nsid w:val="48E54B56"/>
    <w:multiLevelType w:val="hybridMultilevel"/>
    <w:tmpl w:val="AF2A660C"/>
    <w:lvl w:ilvl="0" w:tplc="B1EE83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7">
    <w:nsid w:val="4D626DA3"/>
    <w:multiLevelType w:val="hybridMultilevel"/>
    <w:tmpl w:val="4B9C37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8">
    <w:nsid w:val="4D7A7F82"/>
    <w:multiLevelType w:val="hybridMultilevel"/>
    <w:tmpl w:val="DC3C954C"/>
    <w:lvl w:ilvl="0" w:tplc="237A46AA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9">
    <w:nsid w:val="507C5A5C"/>
    <w:multiLevelType w:val="hybridMultilevel"/>
    <w:tmpl w:val="BB0A14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>
    <w:nsid w:val="54867139"/>
    <w:multiLevelType w:val="hybridMultilevel"/>
    <w:tmpl w:val="6A74748E"/>
    <w:lvl w:ilvl="0" w:tplc="561857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DC767A2"/>
    <w:multiLevelType w:val="hybridMultilevel"/>
    <w:tmpl w:val="49F4A9B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>
    <w:nsid w:val="6C250494"/>
    <w:multiLevelType w:val="hybridMultilevel"/>
    <w:tmpl w:val="821294D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>
    <w:nsid w:val="6E2250BC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>
    <w:nsid w:val="6F962F76"/>
    <w:multiLevelType w:val="hybridMultilevel"/>
    <w:tmpl w:val="68421CCA"/>
    <w:lvl w:ilvl="0" w:tplc="DF64A5F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5">
    <w:nsid w:val="70C87A25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6">
    <w:nsid w:val="72D349AB"/>
    <w:multiLevelType w:val="hybridMultilevel"/>
    <w:tmpl w:val="4948D60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7">
    <w:nsid w:val="73850AAE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>
    <w:nsid w:val="775E30C8"/>
    <w:multiLevelType w:val="hybridMultilevel"/>
    <w:tmpl w:val="6A0A8392"/>
    <w:lvl w:ilvl="0" w:tplc="D91CB98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>
    <w:nsid w:val="78675710"/>
    <w:multiLevelType w:val="hybridMultilevel"/>
    <w:tmpl w:val="F1E208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0">
    <w:nsid w:val="797147DA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1">
    <w:nsid w:val="7AEE3C8D"/>
    <w:multiLevelType w:val="hybridMultilevel"/>
    <w:tmpl w:val="2410F86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>
    <w:nsid w:val="7E43123E"/>
    <w:multiLevelType w:val="hybridMultilevel"/>
    <w:tmpl w:val="1B04B5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5"/>
  </w:num>
  <w:num w:numId="9">
    <w:abstractNumId w:val="8"/>
  </w:num>
  <w:num w:numId="10">
    <w:abstractNumId w:val="30"/>
  </w:num>
  <w:num w:numId="11">
    <w:abstractNumId w:val="22"/>
  </w:num>
  <w:num w:numId="12">
    <w:abstractNumId w:val="9"/>
  </w:num>
  <w:num w:numId="13">
    <w:abstractNumId w:val="17"/>
  </w:num>
  <w:num w:numId="14">
    <w:abstractNumId w:val="23"/>
  </w:num>
  <w:num w:numId="15">
    <w:abstractNumId w:val="14"/>
  </w:num>
  <w:num w:numId="16">
    <w:abstractNumId w:val="25"/>
  </w:num>
  <w:num w:numId="17">
    <w:abstractNumId w:val="2"/>
  </w:num>
  <w:num w:numId="18">
    <w:abstractNumId w:val="24"/>
  </w:num>
  <w:num w:numId="19">
    <w:abstractNumId w:val="12"/>
  </w:num>
  <w:num w:numId="20">
    <w:abstractNumId w:val="0"/>
  </w:num>
  <w:num w:numId="21">
    <w:abstractNumId w:val="29"/>
  </w:num>
  <w:num w:numId="22">
    <w:abstractNumId w:val="7"/>
  </w:num>
  <w:num w:numId="23">
    <w:abstractNumId w:val="11"/>
  </w:num>
  <w:num w:numId="24">
    <w:abstractNumId w:val="4"/>
  </w:num>
  <w:num w:numId="25">
    <w:abstractNumId w:val="3"/>
  </w:num>
  <w:num w:numId="26">
    <w:abstractNumId w:val="15"/>
  </w:num>
  <w:num w:numId="27">
    <w:abstractNumId w:val="26"/>
  </w:num>
  <w:num w:numId="28">
    <w:abstractNumId w:val="19"/>
  </w:num>
  <w:num w:numId="29">
    <w:abstractNumId w:val="10"/>
  </w:num>
  <w:num w:numId="30">
    <w:abstractNumId w:val="31"/>
  </w:num>
  <w:num w:numId="31">
    <w:abstractNumId w:val="32"/>
  </w:num>
  <w:num w:numId="32">
    <w:abstractNumId w:val="1"/>
  </w:num>
  <w:num w:numId="33">
    <w:abstractNumId w:val="2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A"/>
    <w:rsid w:val="000234A4"/>
    <w:rsid w:val="0003190A"/>
    <w:rsid w:val="000F798F"/>
    <w:rsid w:val="00142CDA"/>
    <w:rsid w:val="00147F51"/>
    <w:rsid w:val="00173C93"/>
    <w:rsid w:val="00192B55"/>
    <w:rsid w:val="001A3EB2"/>
    <w:rsid w:val="001C7CBA"/>
    <w:rsid w:val="001E0785"/>
    <w:rsid w:val="001E4F77"/>
    <w:rsid w:val="00210868"/>
    <w:rsid w:val="002321E2"/>
    <w:rsid w:val="00260388"/>
    <w:rsid w:val="00271025"/>
    <w:rsid w:val="002A282D"/>
    <w:rsid w:val="002D0476"/>
    <w:rsid w:val="002E309B"/>
    <w:rsid w:val="00302B45"/>
    <w:rsid w:val="00343795"/>
    <w:rsid w:val="0036788F"/>
    <w:rsid w:val="0037444C"/>
    <w:rsid w:val="00382BD6"/>
    <w:rsid w:val="0038372C"/>
    <w:rsid w:val="00480029"/>
    <w:rsid w:val="00487BBC"/>
    <w:rsid w:val="004A2983"/>
    <w:rsid w:val="004B420C"/>
    <w:rsid w:val="004F3D1D"/>
    <w:rsid w:val="005146F7"/>
    <w:rsid w:val="00534B22"/>
    <w:rsid w:val="00575369"/>
    <w:rsid w:val="005815F1"/>
    <w:rsid w:val="005831BB"/>
    <w:rsid w:val="005B11BC"/>
    <w:rsid w:val="0064075B"/>
    <w:rsid w:val="00660E10"/>
    <w:rsid w:val="00674AC3"/>
    <w:rsid w:val="006C7AB4"/>
    <w:rsid w:val="00745EED"/>
    <w:rsid w:val="007B33ED"/>
    <w:rsid w:val="007B6EDF"/>
    <w:rsid w:val="007C23C8"/>
    <w:rsid w:val="00801A85"/>
    <w:rsid w:val="00833E14"/>
    <w:rsid w:val="00852122"/>
    <w:rsid w:val="008A3CFE"/>
    <w:rsid w:val="008E0709"/>
    <w:rsid w:val="0091013F"/>
    <w:rsid w:val="00945B5D"/>
    <w:rsid w:val="0095074B"/>
    <w:rsid w:val="009928CE"/>
    <w:rsid w:val="009B22B0"/>
    <w:rsid w:val="009D1803"/>
    <w:rsid w:val="009D2B80"/>
    <w:rsid w:val="00A725BF"/>
    <w:rsid w:val="00A82E7F"/>
    <w:rsid w:val="00A9222A"/>
    <w:rsid w:val="00B35C0B"/>
    <w:rsid w:val="00B6672C"/>
    <w:rsid w:val="00BB38E3"/>
    <w:rsid w:val="00BC23E3"/>
    <w:rsid w:val="00BE563C"/>
    <w:rsid w:val="00C22043"/>
    <w:rsid w:val="00C97EF6"/>
    <w:rsid w:val="00CE1982"/>
    <w:rsid w:val="00CF391B"/>
    <w:rsid w:val="00D07BA7"/>
    <w:rsid w:val="00D61C5E"/>
    <w:rsid w:val="00D774CC"/>
    <w:rsid w:val="00D91B93"/>
    <w:rsid w:val="00DE2FAD"/>
    <w:rsid w:val="00E3459E"/>
    <w:rsid w:val="00E54612"/>
    <w:rsid w:val="00E5732D"/>
    <w:rsid w:val="00EB4D6E"/>
    <w:rsid w:val="00F1450F"/>
    <w:rsid w:val="00FB2E78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7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7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7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846C958B.dotm</Template>
  <TotalTime>0</TotalTime>
  <Pages>3</Pages>
  <Words>1219</Words>
  <Characters>1123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岩野摩耶</cp:lastModifiedBy>
  <cp:revision>4</cp:revision>
  <dcterms:created xsi:type="dcterms:W3CDTF">2015-12-07T12:37:00Z</dcterms:created>
  <dcterms:modified xsi:type="dcterms:W3CDTF">2017-02-09T01:33:00Z</dcterms:modified>
</cp:coreProperties>
</file>